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WELCOME TO TRANSFER 2023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Please click here to download a copy of the </w:t>
      </w:r>
      <w:proofErr w:type="spellStart"/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>powerpoint</w:t>
      </w:r>
      <w:proofErr w:type="spellEnd"/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presentation from the information evening on Tuesday 7</w:t>
      </w:r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May 2022.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>Please find below links to other information that may be useful: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>AQE FAQs April 2022</w:t>
      </w:r>
      <w:proofErr w:type="gramStart"/>
      <w:r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  </w:t>
      </w:r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highlight w:val="yellow"/>
          <w:bdr w:val="none" w:sz="0" w:space="0" w:color="auto" w:frame="1"/>
          <w:lang w:eastAsia="en-GB"/>
        </w:rPr>
        <w:t>(</w:t>
      </w:r>
      <w:proofErr w:type="gramEnd"/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highlight w:val="yellow"/>
          <w:bdr w:val="none" w:sz="0" w:space="0" w:color="auto" w:frame="1"/>
          <w:lang w:eastAsia="en-GB"/>
        </w:rPr>
        <w:t>attached)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D45881" w:rsidRP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Guidance notes for Online </w:t>
      </w:r>
      <w:proofErr w:type="gramStart"/>
      <w:r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Applications  </w:t>
      </w:r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highlight w:val="yellow"/>
          <w:bdr w:val="none" w:sz="0" w:space="0" w:color="auto" w:frame="1"/>
          <w:lang w:eastAsia="en-GB"/>
        </w:rPr>
        <w:t>(</w:t>
      </w:r>
      <w:proofErr w:type="gramEnd"/>
      <w:r w:rsidRPr="00D45881">
        <w:rPr>
          <w:rFonts w:ascii="Open Sans" w:eastAsia="Times New Roman" w:hAnsi="Open Sans" w:cs="Open Sans"/>
          <w:bCs/>
          <w:color w:val="333333"/>
          <w:sz w:val="24"/>
          <w:szCs w:val="24"/>
          <w:highlight w:val="yellow"/>
          <w:bdr w:val="none" w:sz="0" w:space="0" w:color="auto" w:frame="1"/>
          <w:lang w:eastAsia="en-GB"/>
        </w:rPr>
        <w:t>attached)</w:t>
      </w:r>
    </w:p>
    <w:p w:rsidR="00D45881" w:rsidRP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D45881" w:rsidRP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English Support Document</w:t>
      </w:r>
    </w:p>
    <w:p w:rsidR="00D45881" w:rsidRPr="00D45881" w:rsidRDefault="00D45881" w:rsidP="00D4588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The English Support Document contains help and guidance for parents on the English content which may be assessed in the 2022 CEA papers. 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highlight w:val="yellow"/>
          <w:lang w:eastAsia="en-GB"/>
        </w:rPr>
        <w:t>(add attached document)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:rsidR="00D45881" w:rsidRP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Mathematics Support Document</w:t>
      </w:r>
    </w:p>
    <w:p w:rsidR="00D45881" w:rsidRPr="00D45881" w:rsidRDefault="00D45881" w:rsidP="00D4588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The Mathematics Support Document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 xml:space="preserve"> contains help and guidance for</w:t>
      </w: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 xml:space="preserve"> parents on the mathematics content for the 2022 CEA papers including:</w:t>
      </w:r>
    </w:p>
    <w:p w:rsidR="00D45881" w:rsidRPr="00D45881" w:rsidRDefault="00D45881" w:rsidP="00D4588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Mathematics topics which will </w:t>
      </w:r>
      <w:r w:rsidRPr="00D45881">
        <w:rPr>
          <w:rFonts w:ascii="Open Sans" w:eastAsia="Times New Roman" w:hAnsi="Open Sans" w:cs="Open Sans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NOT</w:t>
      </w: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 be assessed in the 2022 CEA papers, and</w:t>
      </w:r>
    </w:p>
    <w:p w:rsidR="00D45881" w:rsidRPr="00D45881" w:rsidRDefault="00D45881" w:rsidP="00D4588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An </w:t>
      </w:r>
      <w:r w:rsidRPr="00D45881">
        <w:rPr>
          <w:rFonts w:ascii="Open Sans" w:eastAsia="Times New Roman" w:hAnsi="Open Sans" w:cs="Open Sans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Appendix </w:t>
      </w:r>
      <w:r w:rsidRPr="00D45881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detailing aspects of the mathematics content which may be assessed in the 2022 CEA papers.</w:t>
      </w: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:rsid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:rsidR="00D45881" w:rsidRPr="00D45881" w:rsidRDefault="00D45881" w:rsidP="00D458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D45881">
        <w:rPr>
          <w:rFonts w:ascii="Open Sans" w:eastAsia="Times New Roman" w:hAnsi="Open Sans" w:cs="Open Sans"/>
          <w:color w:val="333333"/>
          <w:sz w:val="24"/>
          <w:szCs w:val="24"/>
          <w:highlight w:val="yellow"/>
          <w:lang w:eastAsia="en-GB"/>
        </w:rPr>
        <w:t>(add attached document)</w:t>
      </w:r>
    </w:p>
    <w:p w:rsidR="00A21BDA" w:rsidRDefault="00A21BDA">
      <w:bookmarkStart w:id="0" w:name="_GoBack"/>
      <w:bookmarkEnd w:id="0"/>
    </w:p>
    <w:sectPr w:rsidR="00A2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E44"/>
    <w:multiLevelType w:val="multilevel"/>
    <w:tmpl w:val="9698B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1"/>
    <w:rsid w:val="00A21BDA"/>
    <w:rsid w:val="00D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BD16"/>
  <w15:chartTrackingRefBased/>
  <w15:docId w15:val="{F2886D56-B1C0-4436-A7AB-8AFFE30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B79DE2D1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Faris</dc:creator>
  <cp:keywords/>
  <dc:description/>
  <cp:lastModifiedBy>W Faris</cp:lastModifiedBy>
  <cp:revision>1</cp:revision>
  <dcterms:created xsi:type="dcterms:W3CDTF">2022-06-07T20:34:00Z</dcterms:created>
  <dcterms:modified xsi:type="dcterms:W3CDTF">2022-06-07T20:38:00Z</dcterms:modified>
</cp:coreProperties>
</file>